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97BD" w14:textId="211CA2B3" w:rsidR="00EA567B" w:rsidRPr="008D5D71" w:rsidRDefault="00CB10E9" w:rsidP="007F46C8">
      <w:pPr>
        <w:spacing w:after="120"/>
        <w:jc w:val="center"/>
        <w:rPr>
          <w:rFonts w:ascii="Verdana" w:hAnsi="Verdana" w:cs="Verdana"/>
          <w:b/>
          <w:bCs/>
        </w:rPr>
      </w:pPr>
      <w:r w:rsidRPr="00CB10E9">
        <w:rPr>
          <w:rFonts w:ascii="Verdana" w:hAnsi="Verdana" w:cs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61A76" wp14:editId="6442CF8A">
                <wp:simplePos x="0" y="0"/>
                <wp:positionH relativeFrom="column">
                  <wp:posOffset>4833620</wp:posOffset>
                </wp:positionH>
                <wp:positionV relativeFrom="paragraph">
                  <wp:posOffset>-381000</wp:posOffset>
                </wp:positionV>
                <wp:extent cx="1385570" cy="17907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BA4B" w14:textId="77777777" w:rsidR="00CB10E9" w:rsidRDefault="00CB10E9"/>
                          <w:p w14:paraId="6C97D54A" w14:textId="77777777" w:rsidR="00CB10E9" w:rsidRDefault="00CB10E9"/>
                          <w:p w14:paraId="4C727895" w14:textId="2E7F00BF" w:rsidR="00CB10E9" w:rsidRDefault="00CB10E9" w:rsidP="00CB10E9">
                            <w:pPr>
                              <w:jc w:val="center"/>
                            </w:pPr>
                            <w:r>
                              <w:t>FOTO BERWARNA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6pt;margin-top:-30pt;width:109.1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">
                <v:textbox>
                  <w:txbxContent>
                    <w:p w14:paraId="7220BA4B" w14:textId="77777777" w:rsidR="00CB10E9" w:rsidRDefault="00CB10E9"/>
                    <w:p w14:paraId="6C97D54A" w14:textId="77777777" w:rsidR="00CB10E9" w:rsidRDefault="00CB10E9"/>
                    <w:p w14:paraId="4C727895" w14:textId="2E7F00BF" w:rsidR="00CB10E9" w:rsidRDefault="00CB10E9" w:rsidP="00CB10E9">
                      <w:pPr>
                        <w:jc w:val="center"/>
                      </w:pPr>
                      <w:r>
                        <w:t>FOTO BERWARNA</w:t>
                      </w:r>
                    </w:p>
                  </w:txbxContent>
                </v:textbox>
              </v:shape>
            </w:pict>
          </mc:Fallback>
        </mc:AlternateContent>
      </w:r>
      <w:r w:rsidR="00EA567B" w:rsidRPr="008D5D71">
        <w:rPr>
          <w:rFonts w:ascii="Verdana" w:hAnsi="Verdana" w:cs="Verdana"/>
          <w:b/>
          <w:bCs/>
        </w:rPr>
        <w:t>Curriculum Vitae</w:t>
      </w:r>
    </w:p>
    <w:p w14:paraId="378609E6" w14:textId="1EE27DBF" w:rsidR="00EA567B" w:rsidRPr="008D5D71" w:rsidRDefault="00F3716C" w:rsidP="007F46C8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Data Pribadi</w:t>
      </w:r>
    </w:p>
    <w:p w14:paraId="2C368709" w14:textId="594C60CC" w:rsidR="00EA567B" w:rsidRDefault="00F3716C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 w:hanging="35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Nama</w:t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  <w:t>:</w:t>
      </w:r>
      <w:r w:rsidR="0056524D">
        <w:rPr>
          <w:rFonts w:ascii="Verdana" w:hAnsi="Verdana" w:cs="Verdana"/>
        </w:rPr>
        <w:t xml:space="preserve"> </w:t>
      </w:r>
    </w:p>
    <w:p w14:paraId="753ACFC3" w14:textId="6C4172EF" w:rsidR="0053050B" w:rsidRDefault="0053050B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 w:hanging="35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NIM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:</w:t>
      </w:r>
    </w:p>
    <w:p w14:paraId="65DFDA01" w14:textId="622A61E7" w:rsidR="00EA567B" w:rsidRPr="0053050B" w:rsidRDefault="0053050B" w:rsidP="0053050B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Tempat, </w:t>
      </w:r>
      <w:r w:rsidR="00F3716C">
        <w:rPr>
          <w:rFonts w:ascii="Verdana" w:hAnsi="Verdana" w:cs="Verdana"/>
        </w:rPr>
        <w:t>Tanggal Lahir</w:t>
      </w:r>
      <w:r w:rsidR="00EA567B">
        <w:rPr>
          <w:rFonts w:ascii="Verdana" w:hAnsi="Verdana" w:cs="Verdana"/>
        </w:rPr>
        <w:t xml:space="preserve">: </w:t>
      </w:r>
    </w:p>
    <w:p w14:paraId="57BB4382" w14:textId="0EFAB50F" w:rsidR="00EA567B" w:rsidRDefault="00F3716C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Jenis Kelamin</w:t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  <w:t xml:space="preserve">: </w:t>
      </w:r>
    </w:p>
    <w:p w14:paraId="6634E871" w14:textId="4300C7A2" w:rsidR="00EA567B" w:rsidRDefault="00F3716C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Alamat</w:t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  <w:t xml:space="preserve">: </w:t>
      </w:r>
    </w:p>
    <w:p w14:paraId="16C63575" w14:textId="0FF75AC3" w:rsidR="00EA567B" w:rsidRDefault="00F3716C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Kode Pos</w:t>
      </w:r>
      <w:r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  <w:t xml:space="preserve">: </w:t>
      </w:r>
    </w:p>
    <w:p w14:paraId="4CFD8D63" w14:textId="1F619434" w:rsidR="00EA567B" w:rsidRDefault="00F3716C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Agama</w:t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  <w:t xml:space="preserve">: </w:t>
      </w:r>
    </w:p>
    <w:p w14:paraId="3625FE89" w14:textId="7D7F4C8E" w:rsidR="00EA567B" w:rsidRDefault="00F3716C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Telepon</w:t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  <w:t xml:space="preserve">: </w:t>
      </w:r>
    </w:p>
    <w:p w14:paraId="6AA29300" w14:textId="245DF0F8" w:rsidR="00EA567B" w:rsidRDefault="00F3716C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Golongan Darah</w:t>
      </w:r>
      <w:r w:rsidR="00EA567B">
        <w:rPr>
          <w:rFonts w:ascii="Verdana" w:hAnsi="Verdana" w:cs="Verdana"/>
        </w:rPr>
        <w:tab/>
        <w:t xml:space="preserve">: </w:t>
      </w:r>
    </w:p>
    <w:p w14:paraId="79EE60E8" w14:textId="42F22206" w:rsidR="00EA567B" w:rsidRDefault="0053050B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Ayah</w:t>
      </w:r>
      <w:r w:rsidR="00F3716C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ab/>
        <w:t>:</w:t>
      </w:r>
    </w:p>
    <w:p w14:paraId="4908926D" w14:textId="5E102867" w:rsidR="00EA567B" w:rsidRDefault="00EA567B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Email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: </w:t>
      </w:r>
      <w:bookmarkStart w:id="0" w:name="_GoBack"/>
      <w:bookmarkEnd w:id="0"/>
    </w:p>
    <w:p w14:paraId="68E63A09" w14:textId="77777777" w:rsidR="00EA567B" w:rsidRPr="0035071B" w:rsidRDefault="00EA567B" w:rsidP="007F46C8">
      <w:pPr>
        <w:pStyle w:val="ListParagraph"/>
        <w:spacing w:after="120"/>
        <w:ind w:left="993"/>
        <w:jc w:val="both"/>
        <w:rPr>
          <w:rFonts w:ascii="Verdana" w:hAnsi="Verdana" w:cs="Verdana"/>
        </w:rPr>
      </w:pPr>
    </w:p>
    <w:p w14:paraId="634D4E53" w14:textId="7C87E82C" w:rsidR="00EA567B" w:rsidRPr="008D5D71" w:rsidRDefault="00F3716C" w:rsidP="007F46C8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Pendidikan</w:t>
      </w:r>
    </w:p>
    <w:p w14:paraId="27C2A4F0" w14:textId="2CEAEAA9" w:rsidR="00EA567B" w:rsidRDefault="0053050B" w:rsidP="007F46C8">
      <w:pPr>
        <w:pStyle w:val="ListParagraph"/>
        <w:numPr>
          <w:ilvl w:val="1"/>
          <w:numId w:val="1"/>
        </w:numPr>
        <w:tabs>
          <w:tab w:val="clear" w:pos="1440"/>
          <w:tab w:val="left" w:pos="993"/>
        </w:tabs>
        <w:spacing w:after="120"/>
        <w:ind w:left="3686" w:hanging="297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SD</w:t>
      </w:r>
      <w:r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 xml:space="preserve">: </w:t>
      </w:r>
    </w:p>
    <w:p w14:paraId="713E5C68" w14:textId="4B3916CE" w:rsidR="00EA567B" w:rsidRDefault="0053050B" w:rsidP="007F46C8">
      <w:pPr>
        <w:pStyle w:val="ListParagraph"/>
        <w:numPr>
          <w:ilvl w:val="1"/>
          <w:numId w:val="1"/>
        </w:numPr>
        <w:tabs>
          <w:tab w:val="clear" w:pos="1440"/>
          <w:tab w:val="left" w:pos="993"/>
        </w:tabs>
        <w:spacing w:after="120"/>
        <w:ind w:left="3686" w:hanging="305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SMP</w:t>
      </w:r>
      <w:r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 xml:space="preserve">: </w:t>
      </w:r>
    </w:p>
    <w:p w14:paraId="006BFE17" w14:textId="682CCCA0" w:rsidR="00EA567B" w:rsidRDefault="0053050B" w:rsidP="007F46C8">
      <w:pPr>
        <w:pStyle w:val="ListParagraph"/>
        <w:numPr>
          <w:ilvl w:val="1"/>
          <w:numId w:val="1"/>
        </w:numPr>
        <w:tabs>
          <w:tab w:val="clear" w:pos="1440"/>
          <w:tab w:val="left" w:pos="993"/>
        </w:tabs>
        <w:spacing w:after="120"/>
        <w:ind w:left="3686" w:hanging="305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SMA</w:t>
      </w:r>
      <w:r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 xml:space="preserve">: </w:t>
      </w:r>
    </w:p>
    <w:p w14:paraId="49FF7905" w14:textId="19B316A1" w:rsidR="00EA567B" w:rsidRDefault="00F3716C" w:rsidP="007F46C8">
      <w:pPr>
        <w:pStyle w:val="ListParagraph"/>
        <w:numPr>
          <w:ilvl w:val="1"/>
          <w:numId w:val="1"/>
        </w:numPr>
        <w:tabs>
          <w:tab w:val="clear" w:pos="1440"/>
          <w:tab w:val="left" w:pos="993"/>
        </w:tabs>
        <w:spacing w:after="120"/>
        <w:ind w:left="3686" w:hanging="305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Strata 1</w:t>
      </w:r>
      <w:r w:rsidR="00301BC5">
        <w:rPr>
          <w:rFonts w:ascii="Verdana" w:hAnsi="Verdana" w:cs="Verdana"/>
        </w:rPr>
        <w:tab/>
      </w:r>
      <w:r w:rsidR="00EA567B">
        <w:rPr>
          <w:rFonts w:ascii="Verdana" w:hAnsi="Verdana" w:cs="Verdana"/>
        </w:rPr>
        <w:t xml:space="preserve">: </w:t>
      </w:r>
    </w:p>
    <w:p w14:paraId="4E7D9BAE" w14:textId="5B4CD2E8" w:rsidR="00301BC5" w:rsidRPr="00F3716C" w:rsidRDefault="00301BC5" w:rsidP="007F46C8">
      <w:pPr>
        <w:tabs>
          <w:tab w:val="left" w:pos="993"/>
        </w:tabs>
        <w:spacing w:after="120"/>
        <w:ind w:left="633"/>
        <w:jc w:val="both"/>
        <w:rPr>
          <w:rFonts w:ascii="Verdana" w:hAnsi="Verdana" w:cs="Verdana"/>
        </w:rPr>
      </w:pPr>
    </w:p>
    <w:p w14:paraId="6F505055" w14:textId="160BC757" w:rsidR="00EA567B" w:rsidRPr="008D5D71" w:rsidRDefault="00F3716C" w:rsidP="007F46C8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Pengalaman Organisasi</w:t>
      </w:r>
    </w:p>
    <w:p w14:paraId="7726AEA8" w14:textId="4F3E5C65" w:rsidR="00EA567B" w:rsidRDefault="00CB10E9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Pengalaman organisasi</w:t>
      </w:r>
    </w:p>
    <w:p w14:paraId="220764E2" w14:textId="03C3A1FE" w:rsidR="00EA567B" w:rsidRDefault="00CB10E9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Pengalaman organisasi</w:t>
      </w:r>
    </w:p>
    <w:p w14:paraId="5CEB0BE7" w14:textId="77777777" w:rsidR="00F3716C" w:rsidRDefault="00F3716C" w:rsidP="007F46C8">
      <w:pPr>
        <w:pStyle w:val="ListParagraph"/>
        <w:spacing w:after="120"/>
        <w:ind w:left="993"/>
        <w:jc w:val="both"/>
        <w:rPr>
          <w:rFonts w:ascii="Verdana" w:hAnsi="Verdana" w:cs="Verdana"/>
        </w:rPr>
      </w:pPr>
    </w:p>
    <w:p w14:paraId="39457ADD" w14:textId="38077EC9" w:rsidR="00EA567B" w:rsidRPr="008D5D71" w:rsidRDefault="00F3716C" w:rsidP="007F46C8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Pengalaman Kepanitiaan</w:t>
      </w:r>
    </w:p>
    <w:p w14:paraId="39873F69" w14:textId="07DD4D99" w:rsidR="00EA567B" w:rsidRDefault="00CB10E9" w:rsidP="007F46C8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Pengalaman kepanitiaan</w:t>
      </w:r>
    </w:p>
    <w:p w14:paraId="7838A33F" w14:textId="77777777" w:rsidR="00CB10E9" w:rsidRDefault="00CB10E9" w:rsidP="00CB10E9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Pengalaman kepanitiaan</w:t>
      </w:r>
    </w:p>
    <w:p w14:paraId="11170FCF" w14:textId="77777777" w:rsidR="00F3716C" w:rsidRDefault="00F3716C" w:rsidP="007F46C8">
      <w:pPr>
        <w:pStyle w:val="ListParagraph"/>
        <w:spacing w:after="120"/>
        <w:ind w:left="993"/>
        <w:jc w:val="both"/>
        <w:rPr>
          <w:rFonts w:ascii="Verdana" w:hAnsi="Verdana" w:cs="Verdana"/>
        </w:rPr>
      </w:pPr>
    </w:p>
    <w:p w14:paraId="0E5E52D3" w14:textId="7B367DCF" w:rsidR="00EA567B" w:rsidRPr="008D5D71" w:rsidRDefault="00F3716C" w:rsidP="007F46C8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Pengalaman Kepemimpinan</w:t>
      </w:r>
    </w:p>
    <w:p w14:paraId="2FDBA099" w14:textId="2347BB55" w:rsidR="00CB10E9" w:rsidRDefault="00CB10E9" w:rsidP="00CB10E9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Pengalaman </w:t>
      </w:r>
      <w:r w:rsidR="00BD67D6">
        <w:rPr>
          <w:rFonts w:ascii="Verdana" w:hAnsi="Verdana" w:cs="Verdana"/>
        </w:rPr>
        <w:t>kepemimpinan</w:t>
      </w:r>
    </w:p>
    <w:p w14:paraId="17ACD90A" w14:textId="47C45E73" w:rsidR="00CB10E9" w:rsidRDefault="00BD67D6" w:rsidP="00CB10E9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Pengalaman kepemimpinan</w:t>
      </w:r>
    </w:p>
    <w:p w14:paraId="2DCA61BB" w14:textId="77777777" w:rsidR="00DB67D3" w:rsidRDefault="00DB67D3" w:rsidP="007F46C8">
      <w:pPr>
        <w:pStyle w:val="ListParagraph"/>
        <w:spacing w:after="120"/>
        <w:ind w:left="1080"/>
        <w:jc w:val="both"/>
        <w:rPr>
          <w:rFonts w:ascii="Verdana" w:hAnsi="Verdana" w:cs="Verdana"/>
        </w:rPr>
      </w:pPr>
    </w:p>
    <w:p w14:paraId="3BAAE63B" w14:textId="3CC9C419" w:rsidR="00EA567B" w:rsidRDefault="00F3716C" w:rsidP="007F46C8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Pengalaman Pelatihan</w:t>
      </w:r>
    </w:p>
    <w:p w14:paraId="5D0F04BC" w14:textId="6152B35B" w:rsidR="00CB10E9" w:rsidRDefault="00BD67D6" w:rsidP="00CB10E9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Pengalaman pelatihan</w:t>
      </w:r>
    </w:p>
    <w:p w14:paraId="243591AA" w14:textId="6FC724C6" w:rsidR="00CB10E9" w:rsidRDefault="00BD67D6" w:rsidP="00CB10E9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Pengalaman pelatihan</w:t>
      </w:r>
    </w:p>
    <w:p w14:paraId="184B8941" w14:textId="77777777" w:rsidR="00F3716C" w:rsidRPr="008A0D3C" w:rsidRDefault="00F3716C" w:rsidP="007F46C8">
      <w:pPr>
        <w:pStyle w:val="ListParagraph"/>
        <w:spacing w:after="120"/>
        <w:ind w:left="1080"/>
        <w:jc w:val="both"/>
        <w:rPr>
          <w:rFonts w:ascii="Verdana" w:hAnsi="Verdana" w:cs="Verdana"/>
        </w:rPr>
      </w:pPr>
    </w:p>
    <w:p w14:paraId="2308D264" w14:textId="6D1BF39C" w:rsidR="008A0D3C" w:rsidRPr="008D5D71" w:rsidRDefault="00470822" w:rsidP="007F46C8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Pengalaman Pekerjaan</w:t>
      </w:r>
    </w:p>
    <w:p w14:paraId="3D1F4CC9" w14:textId="77777777" w:rsidR="00BD67D6" w:rsidRDefault="00BD67D6" w:rsidP="00BD67D6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Pengalaman kepanitiaan</w:t>
      </w:r>
    </w:p>
    <w:p w14:paraId="74D19BE6" w14:textId="77777777" w:rsidR="00BD67D6" w:rsidRDefault="00BD67D6" w:rsidP="00BD67D6">
      <w:pPr>
        <w:pStyle w:val="ListParagraph"/>
        <w:numPr>
          <w:ilvl w:val="1"/>
          <w:numId w:val="1"/>
        </w:numPr>
        <w:tabs>
          <w:tab w:val="clear" w:pos="1440"/>
        </w:tabs>
        <w:spacing w:after="120"/>
        <w:ind w:left="99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Pengalaman kepanitiaan</w:t>
      </w:r>
    </w:p>
    <w:p w14:paraId="7126EB68" w14:textId="77777777" w:rsidR="00BD67D6" w:rsidRDefault="00BD67D6" w:rsidP="00BD67D6">
      <w:pPr>
        <w:pStyle w:val="ListParagraph"/>
        <w:spacing w:after="120"/>
        <w:jc w:val="both"/>
        <w:rPr>
          <w:rFonts w:ascii="Verdana" w:hAnsi="Verdana" w:cs="Verdana"/>
        </w:rPr>
      </w:pPr>
    </w:p>
    <w:p w14:paraId="1A83DC16" w14:textId="411BA953" w:rsidR="00BD67D6" w:rsidRPr="008D5D71" w:rsidRDefault="00BD67D6" w:rsidP="00BD67D6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Prestasi</w:t>
      </w:r>
    </w:p>
    <w:p w14:paraId="7D21F368" w14:textId="77777777" w:rsidR="00BD67D6" w:rsidRDefault="00BD67D6" w:rsidP="00BD67D6">
      <w:pPr>
        <w:pStyle w:val="ListParagraph"/>
        <w:spacing w:after="120"/>
        <w:ind w:hanging="720"/>
        <w:jc w:val="both"/>
        <w:rPr>
          <w:rFonts w:ascii="Verdana" w:hAnsi="Verdana" w:cs="Verdana"/>
        </w:rPr>
      </w:pPr>
    </w:p>
    <w:sectPr w:rsidR="00BD67D6" w:rsidSect="0035071B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3F0"/>
    <w:multiLevelType w:val="hybridMultilevel"/>
    <w:tmpl w:val="A32EC1A0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FA"/>
    <w:rsid w:val="0004279E"/>
    <w:rsid w:val="00077E6F"/>
    <w:rsid w:val="00085872"/>
    <w:rsid w:val="00144768"/>
    <w:rsid w:val="00180F83"/>
    <w:rsid w:val="00301BC5"/>
    <w:rsid w:val="0035071B"/>
    <w:rsid w:val="00470822"/>
    <w:rsid w:val="0053050B"/>
    <w:rsid w:val="0056524D"/>
    <w:rsid w:val="0077752F"/>
    <w:rsid w:val="007F46C8"/>
    <w:rsid w:val="00840C47"/>
    <w:rsid w:val="008A0D3C"/>
    <w:rsid w:val="008D5D71"/>
    <w:rsid w:val="009A3AFA"/>
    <w:rsid w:val="00A34E1E"/>
    <w:rsid w:val="00A42E64"/>
    <w:rsid w:val="00A547FF"/>
    <w:rsid w:val="00A75669"/>
    <w:rsid w:val="00B94CEA"/>
    <w:rsid w:val="00BD67D6"/>
    <w:rsid w:val="00C55201"/>
    <w:rsid w:val="00CB10E9"/>
    <w:rsid w:val="00D54564"/>
    <w:rsid w:val="00D87A78"/>
    <w:rsid w:val="00DB67D3"/>
    <w:rsid w:val="00EA567B"/>
    <w:rsid w:val="00EE0ACF"/>
    <w:rsid w:val="00F3716C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C6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3AFA"/>
    <w:pPr>
      <w:ind w:left="720"/>
    </w:pPr>
  </w:style>
  <w:style w:type="character" w:styleId="Hyperlink">
    <w:name w:val="Hyperlink"/>
    <w:basedOn w:val="DefaultParagraphFont"/>
    <w:uiPriority w:val="99"/>
    <w:rsid w:val="00350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3AFA"/>
    <w:pPr>
      <w:ind w:left="720"/>
    </w:pPr>
  </w:style>
  <w:style w:type="character" w:styleId="Hyperlink">
    <w:name w:val="Hyperlink"/>
    <w:basedOn w:val="DefaultParagraphFont"/>
    <w:uiPriority w:val="99"/>
    <w:rsid w:val="003507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dy\NASPUB%20&amp;%20Tesis\2015%20Juni\Dewanto%20Suryoningrat\CV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7011-C788-4283-B80C-66C600C2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Medicine Universitas Muhammadiyah Yogyakar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Komputer</dc:creator>
  <cp:keywords/>
  <dc:description/>
  <cp:lastModifiedBy>MMR 02</cp:lastModifiedBy>
  <cp:revision>3</cp:revision>
  <cp:lastPrinted>2015-02-17T00:45:00Z</cp:lastPrinted>
  <dcterms:created xsi:type="dcterms:W3CDTF">2015-06-16T02:00:00Z</dcterms:created>
  <dcterms:modified xsi:type="dcterms:W3CDTF">2015-06-16T06:44:00Z</dcterms:modified>
</cp:coreProperties>
</file>